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B875E9">
      <w:r>
        <w:rPr>
          <w:rFonts w:ascii="Arial" w:hAnsi="Arial"/>
          <w:noProof/>
        </w:rPr>
        <w:pict>
          <v:rect id="_x0000_s1043" style="position:absolute;margin-left:8pt;margin-top:.5pt;width:630pt;height:13.7pt;z-index:251668480;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r>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mso-position-horizontal-relative:text;mso-position-vertical-relative:text" wrapcoords="0 0 21600 0 21600 21600 0 21600 0 0" filled="f" stroked="f">
            <v:fill o:detectmouseclick="t"/>
            <v:textbox style="mso-next-textbox:#_x0000_s1038" inset=",7.2pt,,7.2pt">
              <w:txbxContent>
                <w:p w:rsidR="007D1701" w:rsidRPr="00A14C79" w:rsidRDefault="00B875E9" w:rsidP="001149B1">
                  <w:pPr>
                    <w:pStyle w:val="NewsletterHeading"/>
                  </w:pPr>
                  <w:sdt>
                    <w:sdtPr>
                      <w:id w:val="228783080"/>
                      <w:placeholder>
                        <w:docPart w:val="60F6D9CD32EC40DB9AF3A3B2F3DA2C8D"/>
                      </w:placeholder>
                    </w:sdtPr>
                    <w:sdtEndPr/>
                    <w:sdtContent>
                      <w:r w:rsidR="007D1701">
                        <w:t>“</w:t>
                      </w:r>
                      <w:r>
                        <w:t>Your research question here</w:t>
                      </w:r>
                      <w:r w:rsidR="007D1701">
                        <w:t>”</w:t>
                      </w:r>
                    </w:sdtContent>
                  </w:sdt>
                </w:p>
              </w:txbxContent>
            </v:textbox>
            <w10:wrap type="tight"/>
          </v:shape>
        </w:pict>
      </w:r>
      <w:r>
        <w:rPr>
          <w:rFonts w:ascii="Lucida Grande" w:hAnsi="Lucida Grande"/>
          <w:noProof/>
          <w:color w:val="000000"/>
          <w:sz w:val="22"/>
        </w:rPr>
        <w:pict>
          <v:shape id="_x0000_s1039" type="#_x0000_t202" style="position:absolute;margin-left:274.05pt;margin-top:67.55pt;width:4in;height:36pt;z-index:251664384;mso-wrap-edited:f;mso-position-horizontal-relative:text;mso-position-vertical-relative:text" wrapcoords="0 0 21600 0 21600 21600 0 21600 0 0" filled="f" stroked="f">
            <v:fill o:detectmouseclick="t"/>
            <v:textbox style="mso-next-textbox:#_x0000_s1039" inset=",7.2pt,,7.2pt">
              <w:txbxContent>
                <w:sdt>
                  <w:sdtPr>
                    <w:rPr>
                      <w:color w:val="auto"/>
                      <w:sz w:val="24"/>
                    </w:rPr>
                    <w:id w:val="228783089"/>
                    <w:placeholder>
                      <w:docPart w:val="60F6D9CD32EC40DB9AF3A3B2F3DA2C8D"/>
                    </w:placeholder>
                  </w:sdtPr>
                  <w:sdtEndPr>
                    <w:rPr>
                      <w:color w:val="FFFFFF" w:themeColor="background1"/>
                      <w:sz w:val="26"/>
                    </w:rPr>
                  </w:sdtEndPr>
                  <w:sdtContent>
                    <w:p w:rsidR="00B875E9" w:rsidRDefault="00D1453D" w:rsidP="00821526">
                      <w:pPr>
                        <w:pStyle w:val="NewsletterSubhead"/>
                      </w:pPr>
                      <w:r>
                        <w:t>-</w:t>
                      </w:r>
                      <w:r w:rsidR="00B875E9">
                        <w:t>Class name               Date</w:t>
                      </w:r>
                    </w:p>
                    <w:p w:rsidR="0000112E" w:rsidRPr="001149B1" w:rsidRDefault="00B875E9" w:rsidP="00821526">
                      <w:pPr>
                        <w:pStyle w:val="NewsletterSubhead"/>
                      </w:pP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00112E" w:rsidP="001149B1">
                  <w:pPr>
                    <w:pStyle w:val="Heading2"/>
                  </w:pP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B875E9" w:rsidP="0082470D">
      <w:pPr>
        <w:rPr>
          <w:rFonts w:ascii="Arial" w:hAnsi="Arial"/>
          <w:b/>
          <w:sz w:val="36"/>
        </w:rPr>
      </w:pPr>
      <w:r>
        <w:rPr>
          <w:rFonts w:ascii="Arial" w:hAnsi="Arial"/>
          <w:b/>
          <w:noProof/>
          <w:sz w:val="36"/>
        </w:rPr>
        <w:pict>
          <v:shape id="_x0000_s1062" type="#_x0000_t202" style="position:absolute;margin-left:3.75pt;margin-top:13.65pt;width:196.5pt;height:45.75pt;z-index:251696128" filled="f" stroked="f">
            <v:textbox>
              <w:txbxContent>
                <w:sdt>
                  <w:sdtPr>
                    <w:id w:val="128975440"/>
                    <w:placeholder>
                      <w:docPart w:val="60F6D9CD32EC40DB9AF3A3B2F3DA2C8D"/>
                    </w:placeholder>
                  </w:sdtPr>
                  <w:sdtEndPr/>
                  <w:sdtContent>
                    <w:p w:rsidR="003B57E6" w:rsidRPr="003B57E6" w:rsidRDefault="00B875E9" w:rsidP="003B57E6">
                      <w:pPr>
                        <w:pStyle w:val="CompanyName"/>
                      </w:pPr>
                      <w:r>
                        <w:t>By</w:t>
                      </w:r>
                      <w:r w:rsidR="003B57E6" w:rsidRPr="003B57E6">
                        <w:t>.</w:t>
                      </w:r>
                    </w:p>
                  </w:sdtContent>
                </w:sdt>
              </w:txbxContent>
            </v:textbox>
          </v:shape>
        </w:pic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Pr="00EE1259" w:rsidRDefault="00B875E9" w:rsidP="007D1701">
      <w:pPr>
        <w:pStyle w:val="NewsletterHeadline"/>
      </w:pPr>
      <w:sdt>
        <w:sdtPr>
          <w:id w:val="228783093"/>
          <w:placeholder>
            <w:docPart w:val="60F6D9CD32EC40DB9AF3A3B2F3DA2C8D"/>
          </w:placeholder>
        </w:sdtPr>
        <w:sdtEndPr/>
        <w:sdtContent>
          <w:r>
            <w:t>Your question again</w:t>
          </w:r>
        </w:sdtContent>
      </w:sdt>
    </w:p>
    <w:p w:rsidR="0082470D" w:rsidRPr="00EE1259" w:rsidRDefault="0082470D"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82470D" w:rsidRPr="00EE1259" w:rsidRDefault="00B875E9" w:rsidP="003E564B">
      <w:pPr>
        <w:pStyle w:val="NewsletterBody"/>
      </w:pPr>
      <w:r w:rsidRPr="0082470D">
        <w:rPr>
          <w:noProof/>
        </w:rPr>
        <w:drawing>
          <wp:anchor distT="0" distB="0" distL="114300" distR="114300" simplePos="0" relativeHeight="251485696" behindDoc="0" locked="0" layoutInCell="1" allowOverlap="1">
            <wp:simplePos x="0" y="0"/>
            <wp:positionH relativeFrom="column">
              <wp:posOffset>69850</wp:posOffset>
            </wp:positionH>
            <wp:positionV relativeFrom="paragraph">
              <wp:posOffset>1280160</wp:posOffset>
            </wp:positionV>
            <wp:extent cx="1917700" cy="1282700"/>
            <wp:effectExtent l="25400" t="0" r="0" b="0"/>
            <wp:wrapSquare wrapText="bothSides"/>
            <wp:docPr id="5" name="Picture 2" descr=":::::::Applications:Microsoft Office 2008:Office:Media:Clipart:Photos.localized:j018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6"/>
                    <a:srcRect/>
                    <a:stretch>
                      <a:fillRect/>
                    </a:stretch>
                  </pic:blipFill>
                  <pic:spPr bwMode="auto">
                    <a:xfrm>
                      <a:off x="0" y="0"/>
                      <a:ext cx="1917700" cy="1282700"/>
                    </a:xfrm>
                    <a:prstGeom prst="rect">
                      <a:avLst/>
                    </a:prstGeom>
                    <a:noFill/>
                    <a:ln w="9525">
                      <a:noFill/>
                      <a:miter lim="800000"/>
                      <a:headEnd/>
                      <a:tailEnd/>
                    </a:ln>
                  </pic:spPr>
                </pic:pic>
              </a:graphicData>
            </a:graphic>
          </wp:anchor>
        </w:drawing>
      </w:r>
      <w:r w:rsidRPr="00B875E9">
        <w:rPr>
          <w:rFonts w:asciiTheme="majorHAnsi" w:hAnsiTheme="majorHAnsi"/>
          <w:b/>
          <w:color w:val="auto"/>
          <w:sz w:val="32"/>
        </w:rPr>
        <w:t xml:space="preserve">Background </w:t>
      </w:r>
      <w:r w:rsidR="0082470D" w:rsidRPr="00EE1259">
        <w:t xml:space="preserve">Lorem ipsum dolor sit amet, consectetuer adipiscing elit. Ut et nulla ac leo porttitor tempor. Curabitur pretium porta risus. Nam sodales luctus nibh. Integer sodales tincidunt libero. Ut a </w:t>
      </w:r>
      <w:proofErr w:type="spellStart"/>
      <w:r w:rsidR="0082470D" w:rsidRPr="00EE1259">
        <w:t>lacus</w:t>
      </w:r>
      <w:proofErr w:type="spellEnd"/>
      <w:r w:rsidR="0082470D" w:rsidRPr="00EE1259">
        <w:t xml:space="preserve"> et </w:t>
      </w:r>
      <w:r w:rsidRPr="00B875E9">
        <w:rPr>
          <w:b/>
        </w:rPr>
        <w:t>CHANGE THE PICTURES WITH YOUR OWN RELATED</w:t>
      </w:r>
      <w:r>
        <w:t xml:space="preserve"> PICTURES.</w:t>
      </w:r>
      <w:r w:rsidR="0082470D" w:rsidRPr="00EE1259">
        <w:t xml:space="preserve"> </w:t>
      </w:r>
      <w:proofErr w:type="spellStart"/>
      <w:r w:rsidR="0082470D" w:rsidRPr="00EE1259">
        <w:t>sollicitudin</w:t>
      </w:r>
      <w:proofErr w:type="spellEnd"/>
      <w:r w:rsidR="0082470D" w:rsidRPr="00EE1259">
        <w:t xml:space="preserve">. Sed pulvinar. </w:t>
      </w:r>
      <w:r w:rsidR="0082470D" w:rsidRPr="003E564B">
        <w:t>Sed</w:t>
      </w:r>
      <w:r w:rsidR="0082470D" w:rsidRPr="00EE1259">
        <w:t xml:space="preserve"> fermentum diam at lorem. Pellentesque habitant morbi tristique senectus et </w:t>
      </w:r>
      <w:proofErr w:type="spellStart"/>
      <w:r w:rsidR="0082470D" w:rsidRPr="00EE1259">
        <w:t>netus</w:t>
      </w:r>
      <w:proofErr w:type="spellEnd"/>
      <w:r w:rsidR="0082470D" w:rsidRPr="00EE1259">
        <w:t xml:space="preserve"> et </w:t>
      </w:r>
      <w:proofErr w:type="spellStart"/>
      <w:r w:rsidR="0082470D" w:rsidRPr="00EE1259">
        <w:t>malesuada</w:t>
      </w:r>
      <w:proofErr w:type="spellEnd"/>
      <w:r w:rsidR="0082470D" w:rsidRPr="00EE1259">
        <w:t xml:space="preserve"> fames ac </w:t>
      </w:r>
      <w:proofErr w:type="spellStart"/>
      <w:r w:rsidR="0082470D" w:rsidRPr="00EE1259">
        <w:t>turpis</w:t>
      </w:r>
      <w:proofErr w:type="spellEnd"/>
      <w:r w:rsidR="0082470D" w:rsidRPr="00EE1259">
        <w:t xml:space="preserve"> </w:t>
      </w:r>
      <w:proofErr w:type="spellStart"/>
      <w:r w:rsidR="0082470D" w:rsidRPr="00EE1259">
        <w:t>egestas</w:t>
      </w:r>
      <w:proofErr w:type="spellEnd"/>
      <w:r w:rsidR="0082470D" w:rsidRPr="00EE1259">
        <w:t>. Vivamus massa nisl, condimentum et, semper sed, varius eget, elit. Vestibulum interdum sem eu tellus. Nunc sit amet nisi. Maecenas pede sem, feugiat vitae, tincidunt et, ultricies non, risus.</w:t>
      </w:r>
    </w:p>
    <w:p w:rsidR="0082470D" w:rsidRPr="003E564B" w:rsidRDefault="0082470D" w:rsidP="003E564B">
      <w:pPr>
        <w:pStyle w:val="NewsletterBody"/>
      </w:pPr>
      <w:r w:rsidRPr="003E564B">
        <w:t xml:space="preserve">Integer </w:t>
      </w:r>
      <w:proofErr w:type="spellStart"/>
      <w:r w:rsidRPr="003E564B">
        <w:t>volutpat</w:t>
      </w:r>
      <w:proofErr w:type="spellEnd"/>
      <w:r w:rsidRPr="003E564B">
        <w:t xml:space="preserve"> </w:t>
      </w:r>
      <w:proofErr w:type="spellStart"/>
      <w:r w:rsidRPr="003E564B">
        <w:t>turpis</w:t>
      </w:r>
      <w:proofErr w:type="spellEnd"/>
      <w:r w:rsidRPr="003E564B">
        <w:t xml:space="preserve"> id arcu. Pellentesque consectetuer, ante eu tincidunt ornare, ligula lorem pulvinar massa, eget tempus elit mi sit amet leo. Aliquam fringilla, neque sed semper molestie, tellus pede rutrum augue, tincidunt aliquam massa ante ut neque. Integer pellentesque. Aenean ipsum neque, semper quis, vulputate at, hendrerit in, orci. Duis malesuada elit at libero. Praesent mollis, orci eget interdum mollis, nunc nibh pellentesque orci, quis suscipit elit purus vel enim. Suspendis</w:t>
      </w:r>
      <w:r w:rsidR="00B875E9">
        <w:t xml:space="preserve">se egestas orci </w:t>
      </w:r>
    </w:p>
    <w:p w:rsidR="005301DF" w:rsidRPr="003E564B" w:rsidRDefault="00B875E9" w:rsidP="00760E4B">
      <w:pPr>
        <w:pStyle w:val="NewsletterBody"/>
      </w:pPr>
      <w:r>
        <w:rPr>
          <w:rFonts w:asciiTheme="majorHAnsi" w:hAnsiTheme="majorHAnsi"/>
          <w:b/>
          <w:color w:val="auto"/>
          <w:sz w:val="32"/>
        </w:rPr>
        <w:t xml:space="preserve">Evidence </w:t>
      </w:r>
      <w:proofErr w:type="spellStart"/>
      <w:r w:rsidR="0082470D" w:rsidRPr="003E564B">
        <w:t>Nulla</w:t>
      </w:r>
      <w:proofErr w:type="spellEnd"/>
      <w:r w:rsidR="0082470D" w:rsidRPr="003E564B">
        <w:t xml:space="preserve"> </w:t>
      </w:r>
      <w:proofErr w:type="spellStart"/>
      <w:r w:rsidR="0082470D" w:rsidRPr="003E564B">
        <w:t>imperdiet</w:t>
      </w:r>
      <w:proofErr w:type="spellEnd"/>
      <w:r w:rsidR="0082470D" w:rsidRPr="003E564B">
        <w:t xml:space="preserve">, </w:t>
      </w:r>
      <w:proofErr w:type="spellStart"/>
      <w:r w:rsidR="0082470D" w:rsidRPr="003E564B">
        <w:t>urna</w:t>
      </w:r>
      <w:proofErr w:type="spellEnd"/>
      <w:r w:rsidR="0082470D" w:rsidRPr="003E564B">
        <w:t xml:space="preserve"> </w:t>
      </w:r>
      <w:proofErr w:type="spellStart"/>
      <w:r w:rsidR="0082470D" w:rsidRPr="003E564B">
        <w:t>eu</w:t>
      </w:r>
      <w:proofErr w:type="spellEnd"/>
      <w:r w:rsidR="0082470D" w:rsidRPr="003E564B">
        <w:t xml:space="preserve"> porttitor commodo, nisi lectus imperdiet dolor, ac bibendum odi</w:t>
      </w:r>
      <w:r w:rsidR="006D49E7">
        <w:t>o lectus at orci. Nulla et sem.</w:t>
      </w:r>
    </w:p>
    <w:p w:rsidR="0082470D" w:rsidRPr="00EE1259" w:rsidRDefault="00B875E9" w:rsidP="003E564B">
      <w:pPr>
        <w:pStyle w:val="NewsletterBody"/>
      </w:pPr>
      <w:r>
        <w:pict>
          <v:rect id="_x0000_s1031" style="position:absolute;left:0;text-align:left;margin-left:-13.95pt;margin-top:207.95pt;width:630pt;height:13.7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roofErr w:type="spellStart"/>
      <w:r w:rsidR="0082470D" w:rsidRPr="00EE1259">
        <w:t>habitasse</w:t>
      </w:r>
      <w:proofErr w:type="spellEnd"/>
      <w:r w:rsidR="0082470D" w:rsidRPr="00EE1259">
        <w:t xml:space="preserve"> </w:t>
      </w:r>
      <w:proofErr w:type="spellStart"/>
      <w:r w:rsidR="0082470D" w:rsidRPr="00EE1259">
        <w:t>platea</w:t>
      </w:r>
      <w:proofErr w:type="spellEnd"/>
      <w:r w:rsidR="0082470D" w:rsidRPr="00EE1259">
        <w:t xml:space="preserve"> </w:t>
      </w:r>
      <w:proofErr w:type="spellStart"/>
      <w:r w:rsidR="0082470D" w:rsidRPr="00EE1259">
        <w:t>dictumst</w:t>
      </w:r>
      <w:proofErr w:type="spellEnd"/>
      <w:r w:rsidR="0082470D" w:rsidRPr="00EE1259">
        <w:t>. Vivamus mollis. Integer mollis erat non purus. Praesent massa. Phasellus vestibulum dapibus velit. Sed tempus. Curabitur viverra suscipit dolor. Nulla facilisi. Fusce tempus, leo in gravida semper, felis justo ornare dolor, ac porta orci lectus et neque. Sed quis purus. Cras dolor. Cum sociis natoque penatibus et magnis dis parturient montes, nascetur ridiculus mus. Vestibulum nulla massa, interdum ac, luctus et, venenatis vitae, quam.</w:t>
      </w:r>
    </w:p>
    <w:p w:rsidR="009D78D2" w:rsidRPr="003E564B" w:rsidRDefault="00B875E9" w:rsidP="003E564B">
      <w:pPr>
        <w:pStyle w:val="NewsletterBody"/>
      </w:pPr>
      <w:r>
        <w:rPr>
          <w:noProof/>
        </w:rPr>
        <w:drawing>
          <wp:anchor distT="0" distB="0" distL="114300" distR="114300" simplePos="0" relativeHeight="251506176" behindDoc="0" locked="0" layoutInCell="1" allowOverlap="1">
            <wp:simplePos x="0" y="0"/>
            <wp:positionH relativeFrom="column">
              <wp:posOffset>1698625</wp:posOffset>
            </wp:positionH>
            <wp:positionV relativeFrom="paragraph">
              <wp:posOffset>560705</wp:posOffset>
            </wp:positionV>
            <wp:extent cx="1637030" cy="1186815"/>
            <wp:effectExtent l="0" t="0" r="0" b="0"/>
            <wp:wrapSquare wrapText="bothSides"/>
            <wp:docPr id="3" name="Picture 1" descr="C:\Users\Joyce.Seid\AppData\Local\Microsoft\Windows\Temporary Internet Files\Content.IE5\DLSDPXTS\MPj042295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7"/>
                    <a:stretch>
                      <a:fillRect/>
                    </a:stretch>
                  </pic:blipFill>
                  <pic:spPr bwMode="auto">
                    <a:xfrm>
                      <a:off x="0" y="0"/>
                      <a:ext cx="1637030" cy="1186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82470D" w:rsidRPr="003E564B">
        <w:t>Curabitur</w:t>
      </w:r>
      <w:proofErr w:type="spellEnd"/>
      <w:r w:rsidR="0082470D" w:rsidRPr="003E564B">
        <w:t xml:space="preserve"> </w:t>
      </w:r>
      <w:proofErr w:type="spellStart"/>
      <w:r w:rsidR="0082470D" w:rsidRPr="003E564B">
        <w:t>eu</w:t>
      </w:r>
      <w:proofErr w:type="spellEnd"/>
      <w:r w:rsidR="0082470D" w:rsidRPr="003E564B">
        <w:t xml:space="preserve"> </w:t>
      </w:r>
      <w:proofErr w:type="spellStart"/>
      <w:r w:rsidR="0082470D" w:rsidRPr="003E564B">
        <w:t>tortor</w:t>
      </w:r>
      <w:proofErr w:type="spellEnd"/>
      <w:r w:rsidR="0082470D" w:rsidRPr="003E564B">
        <w:t xml:space="preserve"> </w:t>
      </w:r>
      <w:proofErr w:type="spellStart"/>
      <w:r w:rsidR="0082470D" w:rsidRPr="003E564B">
        <w:t>quis</w:t>
      </w:r>
      <w:proofErr w:type="spellEnd"/>
      <w:r w:rsidR="0082470D" w:rsidRPr="003E564B">
        <w:t xml:space="preserve"> nunc dictum suscipit. Sed et risus. Donec suscipit libero a nisi. Ut sollicitudin metus faucibus turpis. Praesent rutrum odio nec lacus. Nullam hendrerit sagittis lorem. </w:t>
      </w:r>
      <w:proofErr w:type="spellStart"/>
      <w:r>
        <w:rPr>
          <w:rFonts w:asciiTheme="majorHAnsi" w:hAnsiTheme="majorHAnsi"/>
          <w:b/>
          <w:color w:val="auto"/>
          <w:sz w:val="32"/>
        </w:rPr>
        <w:t>Conclusion</w:t>
      </w:r>
      <w:r w:rsidR="0082470D" w:rsidRPr="003E564B">
        <w:t>Maecenas</w:t>
      </w:r>
      <w:proofErr w:type="spellEnd"/>
      <w:r w:rsidR="0082470D" w:rsidRPr="003E564B">
        <w:t xml:space="preserve"> </w:t>
      </w:r>
      <w:proofErr w:type="spellStart"/>
      <w:r w:rsidR="0082470D" w:rsidRPr="003E564B">
        <w:t>eget</w:t>
      </w:r>
      <w:proofErr w:type="spellEnd"/>
      <w:r w:rsidR="0082470D" w:rsidRPr="003E564B">
        <w:t xml:space="preserve"> </w:t>
      </w:r>
      <w:proofErr w:type="spellStart"/>
      <w:r w:rsidR="0082470D" w:rsidRPr="003E564B">
        <w:t>eros</w:t>
      </w:r>
      <w:proofErr w:type="spellEnd"/>
      <w:r w:rsidR="0082470D" w:rsidRPr="003E564B">
        <w:t>. Etiam convallis eros sed sapien. Curabitur tincidunt mollis ante. Vestibulum rhoncus aliquam tortor. Aenean mauris. Duis iaculis vulputate sapien. Suspendisse non eros</w:t>
      </w:r>
      <w:r w:rsidR="009D78D2" w:rsidRPr="003E564B">
        <w:t>.</w:t>
      </w:r>
    </w:p>
    <w:p w:rsidR="00B875E9" w:rsidRDefault="005301DF" w:rsidP="00B875E9">
      <w:pPr>
        <w:pStyle w:val="NewsletterBody"/>
      </w:pPr>
      <w:r w:rsidRPr="003E564B">
        <w:t xml:space="preserve">Integer </w:t>
      </w:r>
      <w:proofErr w:type="spellStart"/>
      <w:r w:rsidRPr="003E564B">
        <w:t>volutpat</w:t>
      </w:r>
      <w:proofErr w:type="spellEnd"/>
      <w:r w:rsidRPr="003E564B">
        <w:t xml:space="preserve"> </w:t>
      </w:r>
      <w:proofErr w:type="spellStart"/>
      <w:r w:rsidRPr="003E564B">
        <w:t>turpis</w:t>
      </w:r>
      <w:proofErr w:type="spellEnd"/>
      <w:r w:rsidRPr="003E564B">
        <w:t xml:space="preserve"> id arcu. </w:t>
      </w:r>
    </w:p>
    <w:p w:rsidR="0082470D" w:rsidRPr="00803D20" w:rsidRDefault="00B875E9" w:rsidP="00C213EC">
      <w:pPr>
        <w:pStyle w:val="NewsletterBody"/>
      </w:pPr>
      <w:r>
        <w:rPr>
          <w:noProof/>
        </w:rPr>
        <w:drawing>
          <wp:anchor distT="0" distB="0" distL="114300" distR="114300" simplePos="0" relativeHeight="251835904" behindDoc="0" locked="0" layoutInCell="1" allowOverlap="1">
            <wp:simplePos x="0" y="0"/>
            <wp:positionH relativeFrom="column">
              <wp:posOffset>-1346200</wp:posOffset>
            </wp:positionH>
            <wp:positionV relativeFrom="paragraph">
              <wp:posOffset>1034415</wp:posOffset>
            </wp:positionV>
            <wp:extent cx="2047240" cy="1357630"/>
            <wp:effectExtent l="0" t="0" r="0" b="0"/>
            <wp:wrapSquare wrapText="bothSides"/>
            <wp:docPr id="11" name="Picture 2" descr="C:\Users\Joyce.Seid\AppData\Local\Microsoft\Windows\Temporary Internet Files\Content.IE5\33P66V5C\MPj04364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Seid\AppData\Local\Microsoft\Windows\Temporary Internet Files\Content.IE5\33P66V5C\MPj04364340000[1].jpg"/>
                    <pic:cNvPicPr>
                      <a:picLocks noChangeAspect="1" noChangeArrowheads="1"/>
                    </pic:cNvPicPr>
                  </pic:nvPicPr>
                  <pic:blipFill>
                    <a:blip r:embed="rId8"/>
                    <a:stretch>
                      <a:fillRect/>
                    </a:stretch>
                  </pic:blipFill>
                  <pic:spPr bwMode="auto">
                    <a:xfrm>
                      <a:off x="0" y="0"/>
                      <a:ext cx="2047240" cy="1357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auto"/>
          <w:sz w:val="32"/>
        </w:rPr>
        <w:t>Works Cited</w:t>
      </w:r>
      <w:bookmarkStart w:id="0" w:name="_GoBack"/>
      <w:bookmarkEnd w:id="0"/>
    </w:p>
    <w:sectPr w:rsidR="0082470D" w:rsidRPr="00803D20"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eelawadee UI"/>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875E9"/>
    <w:rsid w:val="0000112E"/>
    <w:rsid w:val="0005642F"/>
    <w:rsid w:val="000D3907"/>
    <w:rsid w:val="001149B1"/>
    <w:rsid w:val="00146C3C"/>
    <w:rsid w:val="00164876"/>
    <w:rsid w:val="001C7C78"/>
    <w:rsid w:val="002467FA"/>
    <w:rsid w:val="002D0702"/>
    <w:rsid w:val="0031769F"/>
    <w:rsid w:val="003A390C"/>
    <w:rsid w:val="003B57E6"/>
    <w:rsid w:val="003E564B"/>
    <w:rsid w:val="00422B18"/>
    <w:rsid w:val="0047735C"/>
    <w:rsid w:val="005301DF"/>
    <w:rsid w:val="00563295"/>
    <w:rsid w:val="005E2505"/>
    <w:rsid w:val="00603DFC"/>
    <w:rsid w:val="0069673B"/>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220EC"/>
    <w:rsid w:val="00B56A3A"/>
    <w:rsid w:val="00B77C12"/>
    <w:rsid w:val="00B875E9"/>
    <w:rsid w:val="00C213EC"/>
    <w:rsid w:val="00C4430D"/>
    <w:rsid w:val="00C66E73"/>
    <w:rsid w:val="00D014E1"/>
    <w:rsid w:val="00D1453D"/>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oNotEmbedSmartTags/>
  <w:decimalSymbol w:val="."/>
  <w:listSeparator w:val=","/>
  <w14:docId w14:val="67736257"/>
  <w15:docId w15:val="{40D16D43-4A9A-4194-A374-7E79A468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F6D9CD32EC40DB9AF3A3B2F3DA2C8D"/>
        <w:category>
          <w:name w:val="General"/>
          <w:gallery w:val="placeholder"/>
        </w:category>
        <w:types>
          <w:type w:val="bbPlcHdr"/>
        </w:types>
        <w:behaviors>
          <w:behavior w:val="content"/>
        </w:behaviors>
        <w:guid w:val="{5EFE9C5B-F463-4124-B152-19BDACC2EA12}"/>
      </w:docPartPr>
      <w:docPartBody>
        <w:p w:rsidR="00000000" w:rsidRDefault="004C006F">
          <w:pPr>
            <w:pStyle w:val="60F6D9CD32EC40DB9AF3A3B2F3DA2C8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eelawadee UI"/>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6F"/>
    <w:rsid w:val="004C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F6D9CD32EC40DB9AF3A3B2F3DA2C8D">
    <w:name w:val="60F6D9CD32EC40DB9AF3A3B2F3DA2C8D"/>
  </w:style>
  <w:style w:type="paragraph" w:customStyle="1" w:styleId="1BF8D1D6CDEB4069A928928DC33061C3">
    <w:name w:val="1BF8D1D6CDEB4069A928928DC3306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4F5F4CF-4773-409F-9591-5204800B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9</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Diane</dc:creator>
  <cp:keywords/>
  <cp:lastModifiedBy>Diane Rosenblum at Valley HS</cp:lastModifiedBy>
  <cp:revision>1</cp:revision>
  <cp:lastPrinted>2008-09-26T23:14:00Z</cp:lastPrinted>
  <dcterms:created xsi:type="dcterms:W3CDTF">2016-12-04T00:56:00Z</dcterms:created>
  <dcterms:modified xsi:type="dcterms:W3CDTF">2016-12-04T01:05:00Z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